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F83B3" w14:textId="1F823D8C" w:rsidR="009C2E4B" w:rsidRPr="00E1005A" w:rsidRDefault="00E1005A">
      <w:pPr>
        <w:pStyle w:val="a3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 w:hint="eastAsia"/>
          <w:bCs/>
        </w:rPr>
        <w:t>様式３</w:t>
      </w:r>
      <w:r w:rsidR="00354D01">
        <w:rPr>
          <w:rFonts w:asciiTheme="minorEastAsia" w:eastAsiaTheme="minorEastAsia" w:hAnsiTheme="minorEastAsia" w:cs="ＭＳ ゴシック" w:hint="eastAsia"/>
          <w:bCs/>
        </w:rPr>
        <w:t>-①</w:t>
      </w:r>
      <w:r>
        <w:rPr>
          <w:rFonts w:asciiTheme="minorEastAsia" w:eastAsiaTheme="minorEastAsia" w:hAnsiTheme="minorEastAsia" w:cs="ＭＳ ゴシック" w:hint="eastAsia"/>
          <w:bCs/>
        </w:rPr>
        <w:t>（</w:t>
      </w:r>
      <w:r w:rsidR="00354D01">
        <w:rPr>
          <w:rFonts w:asciiTheme="minorEastAsia" w:eastAsiaTheme="minorEastAsia" w:hAnsiTheme="minorEastAsia" w:cs="ＭＳ ゴシック" w:hint="eastAsia"/>
          <w:bCs/>
        </w:rPr>
        <w:t>代理監督所属校→依頼校</w:t>
      </w:r>
      <w:r>
        <w:rPr>
          <w:rFonts w:asciiTheme="minorEastAsia" w:eastAsiaTheme="minorEastAsia" w:hAnsiTheme="minorEastAsia" w:cs="ＭＳ ゴシック" w:hint="eastAsia"/>
          <w:bCs/>
        </w:rPr>
        <w:t>）</w:t>
      </w:r>
    </w:p>
    <w:p w14:paraId="799C2F7C" w14:textId="647E7619" w:rsidR="009C2E4B" w:rsidRDefault="009C2E4B" w:rsidP="00CA11E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eastAsia="Times New Roman" w:cs="Times New Roman"/>
          <w:spacing w:val="-1"/>
        </w:rPr>
        <w:t xml:space="preserve">        </w:t>
      </w:r>
      <w:r w:rsidR="001C7884">
        <w:rPr>
          <w:rFonts w:ascii="ＭＳ 明朝" w:hAnsi="ＭＳ 明朝" w:hint="eastAsia"/>
        </w:rPr>
        <w:t>令和</w:t>
      </w:r>
      <w:r w:rsidR="00E1005A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年　　　月　　　日</w:t>
      </w:r>
    </w:p>
    <w:p w14:paraId="222A879A" w14:textId="628581DC" w:rsidR="009C2E4B" w:rsidRDefault="009C2E4B" w:rsidP="00E1005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</w:p>
    <w:p w14:paraId="54A0E84D" w14:textId="2C49E191" w:rsidR="009C2E4B" w:rsidRPr="00E1005A" w:rsidRDefault="00E1005A">
      <w:pPr>
        <w:pStyle w:val="a3"/>
        <w:rPr>
          <w:rFonts w:asciiTheme="minorEastAsia" w:eastAsiaTheme="minorEastAsia" w:hAnsiTheme="minorEastAsia"/>
        </w:rPr>
      </w:pPr>
      <w:r w:rsidRPr="00E1005A">
        <w:rPr>
          <w:rFonts w:asciiTheme="minorEastAsia" w:eastAsiaTheme="minorEastAsia" w:hAnsiTheme="minorEastAsia" w:cs="Times New Roman"/>
          <w:spacing w:val="-1"/>
          <w:u w:val="single"/>
        </w:rPr>
        <w:t xml:space="preserve">　　　　　　　　　　　　　　　　　</w:t>
      </w:r>
      <w:r>
        <w:rPr>
          <w:rFonts w:asciiTheme="minorEastAsia" w:eastAsiaTheme="minorEastAsia" w:hAnsiTheme="minorEastAsia" w:cs="Times New Roman"/>
          <w:spacing w:val="-1"/>
        </w:rPr>
        <w:t>学校長　様</w:t>
      </w:r>
    </w:p>
    <w:p w14:paraId="3BFCA525" w14:textId="77777777" w:rsidR="00CA11E4" w:rsidRDefault="00CA11E4">
      <w:pPr>
        <w:pStyle w:val="a3"/>
        <w:rPr>
          <w:rFonts w:ascii="ＭＳ 明朝" w:hAnsi="ＭＳ 明朝"/>
        </w:rPr>
      </w:pPr>
    </w:p>
    <w:p w14:paraId="665847BE" w14:textId="77777777" w:rsidR="00CA11E4" w:rsidRDefault="00CA11E4">
      <w:pPr>
        <w:pStyle w:val="a3"/>
        <w:rPr>
          <w:spacing w:val="0"/>
        </w:rPr>
      </w:pPr>
    </w:p>
    <w:p w14:paraId="5058F4FF" w14:textId="7FEEF8BC" w:rsidR="00E1005A" w:rsidRDefault="00E1005A" w:rsidP="00E1005A">
      <w:pPr>
        <w:pStyle w:val="a3"/>
        <w:jc w:val="right"/>
        <w:rPr>
          <w:rFonts w:asciiTheme="minorEastAsia" w:eastAsiaTheme="minorEastAsia" w:hAnsiTheme="minorEastAsia" w:cs="Times New Roman"/>
          <w:spacing w:val="-1"/>
        </w:rPr>
      </w:pPr>
      <w:r>
        <w:rPr>
          <w:rFonts w:asciiTheme="minorEastAsia" w:eastAsiaTheme="minorEastAsia" w:hAnsiTheme="minorEastAsia" w:cs="Times New Roman"/>
          <w:spacing w:val="-1"/>
        </w:rPr>
        <w:t xml:space="preserve">学校名　　　　　　　　　　　　　　　　　</w:t>
      </w:r>
    </w:p>
    <w:p w14:paraId="2ACD01E3" w14:textId="77777777" w:rsidR="00E1005A" w:rsidRPr="00E1005A" w:rsidRDefault="00E1005A" w:rsidP="00E1005A">
      <w:pPr>
        <w:pStyle w:val="a3"/>
        <w:jc w:val="right"/>
        <w:rPr>
          <w:rFonts w:asciiTheme="minorEastAsia" w:eastAsiaTheme="minorEastAsia" w:hAnsiTheme="minorEastAsia" w:cs="Times New Roman"/>
          <w:spacing w:val="-1"/>
        </w:rPr>
      </w:pPr>
    </w:p>
    <w:p w14:paraId="56D263AB" w14:textId="0DA5C040" w:rsidR="009C2E4B" w:rsidRPr="00E1005A" w:rsidRDefault="009C2E4B" w:rsidP="00CA11E4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E1005A">
        <w:rPr>
          <w:rFonts w:asciiTheme="minorEastAsia" w:eastAsiaTheme="minorEastAsia" w:hAnsiTheme="minorEastAsia" w:cs="Times New Roman"/>
          <w:spacing w:val="-1"/>
        </w:rPr>
        <w:t xml:space="preserve">      </w:t>
      </w:r>
      <w:r w:rsidR="00E1005A">
        <w:rPr>
          <w:rFonts w:asciiTheme="minorEastAsia" w:eastAsiaTheme="minorEastAsia" w:hAnsiTheme="minorEastAsia" w:cs="Times New Roman"/>
          <w:spacing w:val="-1"/>
        </w:rPr>
        <w:t xml:space="preserve">                             　校　長</w:t>
      </w:r>
      <w:r w:rsidRPr="00E1005A">
        <w:rPr>
          <w:rFonts w:asciiTheme="minorEastAsia" w:eastAsiaTheme="minorEastAsia" w:hAnsiTheme="minorEastAsia" w:cs="Times New Roman"/>
          <w:spacing w:val="-1"/>
          <w:sz w:val="24"/>
          <w:szCs w:val="24"/>
        </w:rPr>
        <w:t xml:space="preserve"> </w:t>
      </w:r>
      <w:r w:rsidR="00061D34" w:rsidRPr="00E1005A">
        <w:rPr>
          <w:rFonts w:asciiTheme="minorEastAsia" w:eastAsiaTheme="minorEastAsia" w:hAnsiTheme="minorEastAsia" w:cs="Times New Roman" w:hint="eastAsia"/>
          <w:spacing w:val="-1"/>
          <w:sz w:val="24"/>
          <w:szCs w:val="24"/>
        </w:rPr>
        <w:t xml:space="preserve">　</w:t>
      </w:r>
      <w:r w:rsidRPr="00E1005A">
        <w:rPr>
          <w:rFonts w:asciiTheme="minorEastAsia" w:eastAsiaTheme="minorEastAsia" w:hAnsiTheme="minorEastAsia" w:cs="Times New Roman"/>
          <w:spacing w:val="-1"/>
          <w:sz w:val="24"/>
          <w:szCs w:val="24"/>
        </w:rPr>
        <w:t xml:space="preserve">                        </w:t>
      </w:r>
      <w:r w:rsidR="00E1005A">
        <w:rPr>
          <w:rFonts w:asciiTheme="minorEastAsia" w:eastAsiaTheme="minorEastAsia" w:hAnsiTheme="minorEastAsia" w:hint="eastAsia"/>
          <w:sz w:val="24"/>
          <w:szCs w:val="24"/>
        </w:rPr>
        <w:t>職印</w:t>
      </w:r>
    </w:p>
    <w:p w14:paraId="604681E4" w14:textId="295F4C3C" w:rsidR="009C2E4B" w:rsidRPr="00E1005A" w:rsidRDefault="009C2E4B">
      <w:pPr>
        <w:pStyle w:val="a3"/>
        <w:rPr>
          <w:rFonts w:asciiTheme="minorEastAsia" w:eastAsiaTheme="minorEastAsia" w:hAnsiTheme="minorEastAsia"/>
          <w:spacing w:val="0"/>
        </w:rPr>
      </w:pPr>
    </w:p>
    <w:p w14:paraId="6102419A" w14:textId="308279A1" w:rsidR="009C2E4B" w:rsidRDefault="009C2E4B" w:rsidP="00E1005A">
      <w:pPr>
        <w:pStyle w:val="a3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</w:p>
    <w:p w14:paraId="2E9B932D" w14:textId="77777777" w:rsidR="00CA11E4" w:rsidRDefault="00CA11E4">
      <w:pPr>
        <w:pStyle w:val="a3"/>
        <w:jc w:val="center"/>
        <w:rPr>
          <w:spacing w:val="0"/>
        </w:rPr>
      </w:pPr>
    </w:p>
    <w:p w14:paraId="216A0436" w14:textId="77777777" w:rsidR="009C2E4B" w:rsidRDefault="009C2E4B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>監</w:t>
      </w:r>
      <w:r>
        <w:rPr>
          <w:rFonts w:ascii="ＭＳ ゴシック" w:eastAsia="ＭＳ ゴシック" w:hAnsi="ＭＳ ゴシック" w:cs="ＭＳ ゴシック" w:hint="eastAsia"/>
          <w:b/>
          <w:bCs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 xml:space="preserve">　督　</w:t>
      </w:r>
      <w:r>
        <w:rPr>
          <w:rFonts w:ascii="ＭＳ ゴシック" w:eastAsia="ＭＳ ゴシック" w:hAnsi="ＭＳ ゴシック" w:cs="ＭＳ ゴシック" w:hint="eastAsia"/>
          <w:b/>
          <w:bCs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 xml:space="preserve">承　</w:t>
      </w:r>
      <w:r>
        <w:rPr>
          <w:rFonts w:ascii="ＭＳ ゴシック" w:eastAsia="ＭＳ ゴシック" w:hAnsi="ＭＳ ゴシック" w:cs="ＭＳ ゴシック" w:hint="eastAsia"/>
          <w:b/>
          <w:bCs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>諾</w:t>
      </w:r>
      <w:r>
        <w:rPr>
          <w:rFonts w:ascii="ＭＳ ゴシック" w:eastAsia="ＭＳ ゴシック" w:hAnsi="ＭＳ ゴシック" w:cs="ＭＳ ゴシック" w:hint="eastAsia"/>
          <w:b/>
          <w:bCs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 xml:space="preserve">　書</w:t>
      </w:r>
    </w:p>
    <w:p w14:paraId="7B303D71" w14:textId="77777777" w:rsidR="009C2E4B" w:rsidRDefault="009C2E4B">
      <w:pPr>
        <w:pStyle w:val="a3"/>
        <w:rPr>
          <w:spacing w:val="0"/>
        </w:rPr>
      </w:pPr>
    </w:p>
    <w:p w14:paraId="47A2529C" w14:textId="77777777" w:rsidR="00CA11E4" w:rsidRDefault="00CA11E4">
      <w:pPr>
        <w:pStyle w:val="a3"/>
        <w:rPr>
          <w:spacing w:val="0"/>
        </w:rPr>
      </w:pPr>
    </w:p>
    <w:p w14:paraId="3947F72D" w14:textId="77777777" w:rsidR="00CA11E4" w:rsidRDefault="00CA11E4">
      <w:pPr>
        <w:pStyle w:val="a3"/>
        <w:rPr>
          <w:spacing w:val="0"/>
        </w:rPr>
      </w:pPr>
    </w:p>
    <w:p w14:paraId="18E23E49" w14:textId="77777777" w:rsidR="009C2E4B" w:rsidRDefault="009C2E4B">
      <w:pPr>
        <w:pStyle w:val="a3"/>
        <w:rPr>
          <w:spacing w:val="0"/>
        </w:rPr>
      </w:pPr>
    </w:p>
    <w:p w14:paraId="4C7A1E60" w14:textId="624157AE" w:rsidR="00E1005A" w:rsidRDefault="001C788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</w:t>
      </w:r>
      <w:r w:rsidR="00354D01">
        <w:rPr>
          <w:rFonts w:ascii="ＭＳ 明朝" w:hAnsi="ＭＳ 明朝" w:hint="eastAsia"/>
          <w:sz w:val="24"/>
          <w:szCs w:val="24"/>
        </w:rPr>
        <w:t xml:space="preserve">　　　</w:t>
      </w:r>
      <w:r w:rsidR="009C2E4B">
        <w:rPr>
          <w:rFonts w:ascii="ＭＳ 明朝" w:hAnsi="ＭＳ 明朝" w:hint="eastAsia"/>
          <w:sz w:val="24"/>
          <w:szCs w:val="24"/>
        </w:rPr>
        <w:t xml:space="preserve">年　　月　　　</w:t>
      </w:r>
      <w:proofErr w:type="gramStart"/>
      <w:r w:rsidR="009C2E4B">
        <w:rPr>
          <w:rFonts w:ascii="ＭＳ 明朝" w:hAnsi="ＭＳ 明朝" w:hint="eastAsia"/>
          <w:sz w:val="24"/>
          <w:szCs w:val="24"/>
        </w:rPr>
        <w:t>日付け</w:t>
      </w:r>
      <w:proofErr w:type="gramEnd"/>
      <w:r w:rsidR="00E1005A">
        <w:rPr>
          <w:rFonts w:ascii="ＭＳ 明朝" w:hAnsi="ＭＳ 明朝" w:hint="eastAsia"/>
          <w:sz w:val="24"/>
          <w:szCs w:val="24"/>
        </w:rPr>
        <w:t>の依頼書</w:t>
      </w:r>
      <w:r w:rsidR="009C2E4B">
        <w:rPr>
          <w:rFonts w:ascii="ＭＳ 明朝" w:hAnsi="ＭＳ 明朝" w:hint="eastAsia"/>
          <w:sz w:val="24"/>
          <w:szCs w:val="24"/>
        </w:rPr>
        <w:t>により依頼のありました</w:t>
      </w:r>
      <w:r w:rsidR="001F3EA9">
        <w:rPr>
          <w:rFonts w:ascii="ＭＳ 明朝" w:hAnsi="ＭＳ 明朝" w:hint="eastAsia"/>
          <w:sz w:val="24"/>
          <w:szCs w:val="24"/>
        </w:rPr>
        <w:t>，</w:t>
      </w:r>
    </w:p>
    <w:p w14:paraId="12DA70BA" w14:textId="77777777" w:rsidR="00E1005A" w:rsidRDefault="00E1005A">
      <w:pPr>
        <w:pStyle w:val="a3"/>
        <w:rPr>
          <w:rFonts w:ascii="ＭＳ 明朝" w:hAnsi="ＭＳ 明朝"/>
          <w:sz w:val="24"/>
          <w:szCs w:val="24"/>
        </w:rPr>
      </w:pPr>
    </w:p>
    <w:p w14:paraId="12D35F9B" w14:textId="77777777" w:rsidR="00E1005A" w:rsidRDefault="00D944E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本校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B66E1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66E1B">
        <w:rPr>
          <w:rFonts w:ascii="ＭＳ 明朝" w:hAnsi="ＭＳ 明朝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0"/>
          <w:szCs w:val="20"/>
          <w:u w:val="single"/>
        </w:rPr>
        <w:t>校長・</w:t>
      </w:r>
      <w:r w:rsidR="00B66E1B">
        <w:rPr>
          <w:rFonts w:ascii="ＭＳ 明朝" w:hAnsi="ＭＳ 明朝" w:hint="eastAsia"/>
          <w:sz w:val="20"/>
          <w:szCs w:val="20"/>
          <w:u w:val="single"/>
        </w:rPr>
        <w:t>教員</w:t>
      </w:r>
      <w:r w:rsidR="007E581B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の</w:t>
      </w:r>
      <w:r w:rsidR="00E1005A">
        <w:rPr>
          <w:rFonts w:ascii="ＭＳ 明朝" w:hAnsi="ＭＳ 明朝" w:hint="eastAsia"/>
          <w:sz w:val="24"/>
          <w:szCs w:val="24"/>
        </w:rPr>
        <w:t>貴校東北中学校体育大会参加に係</w:t>
      </w:r>
    </w:p>
    <w:p w14:paraId="05CE9A8B" w14:textId="77777777" w:rsidR="00E1005A" w:rsidRDefault="00E1005A">
      <w:pPr>
        <w:pStyle w:val="a3"/>
        <w:rPr>
          <w:rFonts w:ascii="ＭＳ 明朝" w:hAnsi="ＭＳ 明朝"/>
          <w:sz w:val="24"/>
          <w:szCs w:val="24"/>
        </w:rPr>
      </w:pPr>
    </w:p>
    <w:p w14:paraId="36175AF3" w14:textId="620B856F" w:rsidR="009C2E4B" w:rsidRPr="00E1005A" w:rsidRDefault="00E1005A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る</w:t>
      </w:r>
      <w:r w:rsidR="009C2E4B">
        <w:rPr>
          <w:rFonts w:ascii="ＭＳ 明朝" w:hAnsi="ＭＳ 明朝" w:hint="eastAsia"/>
          <w:sz w:val="24"/>
          <w:szCs w:val="24"/>
        </w:rPr>
        <w:t>監督依頼の件につき承諾いたします。</w:t>
      </w:r>
    </w:p>
    <w:p w14:paraId="3908E3C2" w14:textId="712041E7" w:rsidR="00354D01" w:rsidRDefault="00354D01">
      <w:pPr>
        <w:pStyle w:val="a3"/>
        <w:rPr>
          <w:spacing w:val="0"/>
        </w:rPr>
      </w:pPr>
    </w:p>
    <w:p w14:paraId="09AF9606" w14:textId="77777777" w:rsidR="00354D01" w:rsidRPr="00354D01" w:rsidRDefault="00354D01" w:rsidP="00354D01"/>
    <w:p w14:paraId="1A13FD75" w14:textId="77777777" w:rsidR="00354D01" w:rsidRPr="00354D01" w:rsidRDefault="00354D01" w:rsidP="00354D01"/>
    <w:p w14:paraId="7102DC00" w14:textId="77777777" w:rsidR="00354D01" w:rsidRPr="00354D01" w:rsidRDefault="00354D01" w:rsidP="00354D01"/>
    <w:p w14:paraId="546AA766" w14:textId="77777777" w:rsidR="00354D01" w:rsidRPr="00354D01" w:rsidRDefault="00354D01" w:rsidP="00354D01"/>
    <w:p w14:paraId="403C3333" w14:textId="77777777" w:rsidR="00354D01" w:rsidRPr="00354D01" w:rsidRDefault="00354D01" w:rsidP="00354D01"/>
    <w:p w14:paraId="68F826A8" w14:textId="77777777" w:rsidR="00354D01" w:rsidRPr="00354D01" w:rsidRDefault="00354D01" w:rsidP="00354D01"/>
    <w:p w14:paraId="188C40BE" w14:textId="77777777" w:rsidR="00354D01" w:rsidRPr="00354D01" w:rsidRDefault="00354D01" w:rsidP="00354D01"/>
    <w:p w14:paraId="2998FE0A" w14:textId="77777777" w:rsidR="00354D01" w:rsidRPr="00354D01" w:rsidRDefault="00354D01" w:rsidP="00354D01"/>
    <w:p w14:paraId="2EF45959" w14:textId="77777777" w:rsidR="00354D01" w:rsidRPr="00354D01" w:rsidRDefault="00354D01" w:rsidP="00354D01"/>
    <w:p w14:paraId="7CF02C93" w14:textId="77777777" w:rsidR="00354D01" w:rsidRPr="00354D01" w:rsidRDefault="00354D01" w:rsidP="00354D01"/>
    <w:p w14:paraId="63D14744" w14:textId="77777777" w:rsidR="00354D01" w:rsidRPr="00354D01" w:rsidRDefault="00354D01" w:rsidP="00354D01"/>
    <w:p w14:paraId="392516BF" w14:textId="77777777" w:rsidR="00354D01" w:rsidRPr="00354D01" w:rsidRDefault="00354D01" w:rsidP="00354D01"/>
    <w:p w14:paraId="46B8A8F0" w14:textId="77777777" w:rsidR="00354D01" w:rsidRPr="00354D01" w:rsidRDefault="00354D01" w:rsidP="00354D01"/>
    <w:p w14:paraId="6D103C02" w14:textId="77777777" w:rsidR="00354D01" w:rsidRPr="00354D01" w:rsidRDefault="00354D01" w:rsidP="00354D01"/>
    <w:p w14:paraId="4647A306" w14:textId="77777777" w:rsidR="00354D01" w:rsidRPr="00354D01" w:rsidRDefault="00354D01" w:rsidP="00354D01"/>
    <w:p w14:paraId="2875A8BD" w14:textId="77777777" w:rsidR="00354D01" w:rsidRPr="00354D01" w:rsidRDefault="00354D01" w:rsidP="00354D01"/>
    <w:p w14:paraId="0E4B0C95" w14:textId="77777777" w:rsidR="00354D01" w:rsidRPr="00354D01" w:rsidRDefault="00354D01" w:rsidP="00354D01"/>
    <w:p w14:paraId="3E84E4EC" w14:textId="77777777" w:rsidR="00354D01" w:rsidRPr="00354D01" w:rsidRDefault="00354D01" w:rsidP="00354D01"/>
    <w:p w14:paraId="70317274" w14:textId="77777777" w:rsidR="00354D01" w:rsidRPr="00354D01" w:rsidRDefault="00354D01" w:rsidP="00354D01"/>
    <w:p w14:paraId="1D1C642F" w14:textId="77777777" w:rsidR="00354D01" w:rsidRPr="00354D01" w:rsidRDefault="00354D01" w:rsidP="00354D01"/>
    <w:p w14:paraId="4FBCB912" w14:textId="77777777" w:rsidR="00354D01" w:rsidRPr="00354D01" w:rsidRDefault="00354D01" w:rsidP="00354D01"/>
    <w:p w14:paraId="36A18885" w14:textId="77777777" w:rsidR="00354D01" w:rsidRPr="00354D01" w:rsidRDefault="00354D01" w:rsidP="00354D01"/>
    <w:p w14:paraId="7315129F" w14:textId="77777777" w:rsidR="00354D01" w:rsidRPr="00354D01" w:rsidRDefault="00354D01" w:rsidP="00354D01"/>
    <w:p w14:paraId="4510319E" w14:textId="77777777" w:rsidR="00354D01" w:rsidRPr="00354D01" w:rsidRDefault="00354D01" w:rsidP="00354D01"/>
    <w:p w14:paraId="7D8D1DBF" w14:textId="0A7852E1" w:rsidR="009C2E4B" w:rsidRDefault="009C2E4B" w:rsidP="00354D01"/>
    <w:p w14:paraId="194C56DD" w14:textId="77777777" w:rsidR="00354D01" w:rsidRDefault="00354D01" w:rsidP="00354D01"/>
    <w:p w14:paraId="34307FE4" w14:textId="70F0AD3F" w:rsidR="00354D01" w:rsidRPr="00E1005A" w:rsidRDefault="00354D01" w:rsidP="00354D01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ゴシック" w:hint="eastAsia"/>
          <w:bCs/>
        </w:rPr>
        <w:lastRenderedPageBreak/>
        <w:t>様式３-②（引率者・監督者→依頼校）</w:t>
      </w:r>
    </w:p>
    <w:p w14:paraId="43A7116A" w14:textId="77777777" w:rsidR="00354D01" w:rsidRDefault="00354D01" w:rsidP="00354D0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eastAsia="Times New Roman" w:cs="Times New Roman"/>
          <w:spacing w:val="-1"/>
        </w:rPr>
        <w:t xml:space="preserve">        </w:t>
      </w:r>
      <w:r>
        <w:rPr>
          <w:rFonts w:ascii="ＭＳ 明朝" w:hAnsi="ＭＳ 明朝" w:hint="eastAsia"/>
        </w:rPr>
        <w:t>令和　　　年　　　月　　　日</w:t>
      </w:r>
    </w:p>
    <w:p w14:paraId="7B53E333" w14:textId="77777777" w:rsidR="00354D01" w:rsidRDefault="00354D01" w:rsidP="00354D01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</w:p>
    <w:p w14:paraId="5C40179B" w14:textId="77777777" w:rsidR="00354D01" w:rsidRPr="00E1005A" w:rsidRDefault="00354D01" w:rsidP="00354D01">
      <w:pPr>
        <w:pStyle w:val="a3"/>
        <w:rPr>
          <w:rFonts w:asciiTheme="minorEastAsia" w:eastAsiaTheme="minorEastAsia" w:hAnsiTheme="minorEastAsia"/>
        </w:rPr>
      </w:pPr>
      <w:r w:rsidRPr="00E1005A">
        <w:rPr>
          <w:rFonts w:asciiTheme="minorEastAsia" w:eastAsiaTheme="minorEastAsia" w:hAnsiTheme="minorEastAsia" w:cs="Times New Roman"/>
          <w:spacing w:val="-1"/>
          <w:u w:val="single"/>
        </w:rPr>
        <w:t xml:space="preserve">　　　　　　　　　　　　　　　　　</w:t>
      </w:r>
      <w:r>
        <w:rPr>
          <w:rFonts w:asciiTheme="minorEastAsia" w:eastAsiaTheme="minorEastAsia" w:hAnsiTheme="minorEastAsia" w:cs="Times New Roman"/>
          <w:spacing w:val="-1"/>
        </w:rPr>
        <w:t>学校長　様</w:t>
      </w:r>
    </w:p>
    <w:p w14:paraId="21D68DB8" w14:textId="77777777" w:rsidR="00354D01" w:rsidRDefault="00354D01" w:rsidP="00354D01">
      <w:pPr>
        <w:pStyle w:val="a3"/>
        <w:rPr>
          <w:rFonts w:ascii="ＭＳ 明朝" w:hAnsi="ＭＳ 明朝"/>
        </w:rPr>
      </w:pPr>
    </w:p>
    <w:p w14:paraId="3F07A1B6" w14:textId="77777777" w:rsidR="00354D01" w:rsidRDefault="00354D01" w:rsidP="00354D01">
      <w:pPr>
        <w:pStyle w:val="a3"/>
        <w:rPr>
          <w:spacing w:val="0"/>
        </w:rPr>
      </w:pPr>
    </w:p>
    <w:p w14:paraId="22D3A31A" w14:textId="5C334FEF" w:rsidR="00354D01" w:rsidRDefault="00354D01" w:rsidP="00354D01">
      <w:pPr>
        <w:pStyle w:val="a3"/>
        <w:jc w:val="right"/>
        <w:rPr>
          <w:rFonts w:asciiTheme="minorEastAsia" w:eastAsiaTheme="minorEastAsia" w:hAnsiTheme="minorEastAsia" w:cs="Times New Roman"/>
          <w:spacing w:val="-1"/>
        </w:rPr>
      </w:pPr>
      <w:r>
        <w:rPr>
          <w:rFonts w:asciiTheme="minorEastAsia" w:eastAsiaTheme="minorEastAsia" w:hAnsiTheme="minorEastAsia" w:cs="Times New Roman"/>
          <w:spacing w:val="-1"/>
        </w:rPr>
        <w:t xml:space="preserve">　　　　　　　　　　　　　　　　　</w:t>
      </w:r>
    </w:p>
    <w:p w14:paraId="2C24EA13" w14:textId="77777777" w:rsidR="00354D01" w:rsidRPr="00354D01" w:rsidRDefault="00354D01" w:rsidP="00354D01">
      <w:pPr>
        <w:pStyle w:val="a3"/>
        <w:jc w:val="right"/>
        <w:rPr>
          <w:rFonts w:asciiTheme="minorEastAsia" w:eastAsiaTheme="minorEastAsia" w:hAnsiTheme="minorEastAsia" w:cs="Times New Roman"/>
          <w:spacing w:val="-1"/>
        </w:rPr>
      </w:pPr>
    </w:p>
    <w:p w14:paraId="1F349546" w14:textId="7F2FD7AB" w:rsidR="00354D01" w:rsidRPr="00E1005A" w:rsidRDefault="00354D01" w:rsidP="00354D01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E1005A">
        <w:rPr>
          <w:rFonts w:asciiTheme="minorEastAsia" w:eastAsiaTheme="minorEastAsia" w:hAnsiTheme="minorEastAsia" w:cs="Times New Roman"/>
          <w:spacing w:val="-1"/>
        </w:rPr>
        <w:t xml:space="preserve">      </w:t>
      </w:r>
      <w:r>
        <w:rPr>
          <w:rFonts w:asciiTheme="minorEastAsia" w:eastAsiaTheme="minorEastAsia" w:hAnsiTheme="minorEastAsia" w:cs="Times New Roman"/>
          <w:spacing w:val="-1"/>
        </w:rPr>
        <w:t xml:space="preserve">                      氏　名</w:t>
      </w:r>
      <w:r w:rsidRPr="00354D01">
        <w:rPr>
          <w:rFonts w:asciiTheme="minorEastAsia" w:eastAsiaTheme="minorEastAsia" w:hAnsiTheme="minorEastAsia" w:cs="Times New Roman"/>
          <w:spacing w:val="-1"/>
          <w:u w:val="single"/>
        </w:rPr>
        <w:t xml:space="preserve">       　</w:t>
      </w:r>
      <w:r w:rsidRPr="00354D01">
        <w:rPr>
          <w:rFonts w:asciiTheme="minorEastAsia" w:eastAsiaTheme="minorEastAsia" w:hAnsiTheme="minorEastAsia" w:cs="Times New Roman"/>
          <w:spacing w:val="-1"/>
          <w:sz w:val="24"/>
          <w:szCs w:val="24"/>
          <w:u w:val="single"/>
        </w:rPr>
        <w:t xml:space="preserve"> </w:t>
      </w:r>
      <w:r w:rsidRPr="00354D01">
        <w:rPr>
          <w:rFonts w:asciiTheme="minorEastAsia" w:eastAsiaTheme="minorEastAsia" w:hAnsiTheme="minorEastAsia" w:cs="Times New Roman" w:hint="eastAsia"/>
          <w:spacing w:val="-1"/>
          <w:sz w:val="24"/>
          <w:szCs w:val="24"/>
          <w:u w:val="single"/>
        </w:rPr>
        <w:t xml:space="preserve">　</w:t>
      </w:r>
      <w:r w:rsidRPr="00354D01">
        <w:rPr>
          <w:rFonts w:asciiTheme="minorEastAsia" w:eastAsiaTheme="minorEastAsia" w:hAnsiTheme="minorEastAsia" w:cs="Times New Roman"/>
          <w:spacing w:val="-1"/>
          <w:sz w:val="24"/>
          <w:szCs w:val="24"/>
          <w:u w:val="single"/>
        </w:rPr>
        <w:t xml:space="preserve">                        </w:t>
      </w:r>
      <w:r w:rsidRPr="00354D01">
        <w:rPr>
          <w:rFonts w:asciiTheme="minorEastAsia" w:eastAsiaTheme="minorEastAsia" w:hAnsiTheme="minorEastAsia" w:hint="eastAsia"/>
          <w:sz w:val="24"/>
          <w:szCs w:val="24"/>
          <w:u w:val="single"/>
        </w:rPr>
        <w:t>印</w:t>
      </w:r>
    </w:p>
    <w:p w14:paraId="3F4F6503" w14:textId="77777777" w:rsidR="00354D01" w:rsidRPr="00E1005A" w:rsidRDefault="00354D01" w:rsidP="00354D01">
      <w:pPr>
        <w:pStyle w:val="a3"/>
        <w:rPr>
          <w:rFonts w:asciiTheme="minorEastAsia" w:eastAsiaTheme="minorEastAsia" w:hAnsiTheme="minorEastAsia"/>
          <w:spacing w:val="0"/>
        </w:rPr>
      </w:pPr>
    </w:p>
    <w:p w14:paraId="63E301F9" w14:textId="77777777" w:rsidR="00354D01" w:rsidRDefault="00354D01" w:rsidP="00354D01">
      <w:pPr>
        <w:pStyle w:val="a3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</w:p>
    <w:p w14:paraId="16CF9E27" w14:textId="77777777" w:rsidR="00354D01" w:rsidRDefault="00354D01" w:rsidP="00354D01">
      <w:pPr>
        <w:pStyle w:val="a3"/>
        <w:jc w:val="center"/>
        <w:rPr>
          <w:spacing w:val="0"/>
        </w:rPr>
      </w:pPr>
    </w:p>
    <w:p w14:paraId="35F2F8D6" w14:textId="64866348" w:rsidR="00354D01" w:rsidRDefault="00354D01" w:rsidP="00354D01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>引　率・監</w:t>
      </w:r>
      <w:r>
        <w:rPr>
          <w:rFonts w:ascii="ＭＳ ゴシック" w:eastAsia="ＭＳ ゴシック" w:hAnsi="ＭＳ ゴシック" w:cs="ＭＳ ゴシック" w:hint="eastAsia"/>
          <w:b/>
          <w:bCs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 xml:space="preserve">　督　</w:t>
      </w:r>
      <w:r>
        <w:rPr>
          <w:rFonts w:ascii="ＭＳ ゴシック" w:eastAsia="ＭＳ ゴシック" w:hAnsi="ＭＳ ゴシック" w:cs="ＭＳ ゴシック" w:hint="eastAsia"/>
          <w:b/>
          <w:bCs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 xml:space="preserve">承　</w:t>
      </w:r>
      <w:r>
        <w:rPr>
          <w:rFonts w:ascii="ＭＳ ゴシック" w:eastAsia="ＭＳ ゴシック" w:hAnsi="ＭＳ ゴシック" w:cs="ＭＳ ゴシック" w:hint="eastAsia"/>
          <w:b/>
          <w:bCs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>諾</w:t>
      </w:r>
      <w:r>
        <w:rPr>
          <w:rFonts w:ascii="ＭＳ ゴシック" w:eastAsia="ＭＳ ゴシック" w:hAnsi="ＭＳ ゴシック" w:cs="ＭＳ ゴシック" w:hint="eastAsia"/>
          <w:b/>
          <w:bCs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 xml:space="preserve">　書</w:t>
      </w:r>
    </w:p>
    <w:p w14:paraId="45410C33" w14:textId="77777777" w:rsidR="00354D01" w:rsidRDefault="00354D01" w:rsidP="00354D01">
      <w:pPr>
        <w:pStyle w:val="a3"/>
        <w:rPr>
          <w:spacing w:val="0"/>
        </w:rPr>
      </w:pPr>
    </w:p>
    <w:p w14:paraId="6B7DCDED" w14:textId="77777777" w:rsidR="00354D01" w:rsidRDefault="00354D01" w:rsidP="00354D01">
      <w:pPr>
        <w:pStyle w:val="a3"/>
        <w:rPr>
          <w:spacing w:val="0"/>
        </w:rPr>
      </w:pPr>
    </w:p>
    <w:p w14:paraId="5451EF4A" w14:textId="77777777" w:rsidR="00354D01" w:rsidRDefault="00354D01" w:rsidP="00354D01">
      <w:pPr>
        <w:pStyle w:val="a3"/>
        <w:rPr>
          <w:spacing w:val="0"/>
        </w:rPr>
      </w:pPr>
    </w:p>
    <w:p w14:paraId="6655BCD4" w14:textId="77777777" w:rsidR="00354D01" w:rsidRDefault="00354D01" w:rsidP="00354D01">
      <w:pPr>
        <w:pStyle w:val="a3"/>
        <w:rPr>
          <w:spacing w:val="0"/>
        </w:rPr>
      </w:pPr>
    </w:p>
    <w:p w14:paraId="6D0B96DB" w14:textId="77777777" w:rsidR="00354D01" w:rsidRDefault="00354D01" w:rsidP="00354D01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　　　年　　月　　　</w:t>
      </w:r>
      <w:proofErr w:type="gramStart"/>
      <w:r>
        <w:rPr>
          <w:rFonts w:ascii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hAnsi="ＭＳ 明朝" w:hint="eastAsia"/>
          <w:sz w:val="24"/>
          <w:szCs w:val="24"/>
        </w:rPr>
        <w:t>の依頼書により依頼のありました，の貴校東北</w:t>
      </w:r>
    </w:p>
    <w:p w14:paraId="5D0230AE" w14:textId="77777777" w:rsidR="00354D01" w:rsidRDefault="00354D01" w:rsidP="00354D01">
      <w:pPr>
        <w:pStyle w:val="a3"/>
        <w:rPr>
          <w:rFonts w:ascii="ＭＳ 明朝" w:hAnsi="ＭＳ 明朝"/>
          <w:sz w:val="24"/>
          <w:szCs w:val="24"/>
        </w:rPr>
      </w:pPr>
    </w:p>
    <w:p w14:paraId="15EE1435" w14:textId="78327B88" w:rsidR="00354D01" w:rsidRPr="00354D01" w:rsidRDefault="00354D01" w:rsidP="00354D01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中学校体育大会参加に係る</w:t>
      </w:r>
      <w:r w:rsidRPr="00354D01">
        <w:rPr>
          <w:rFonts w:ascii="ＭＳ 明朝" w:hAnsi="ＭＳ 明朝" w:hint="eastAsia"/>
          <w:sz w:val="24"/>
          <w:szCs w:val="24"/>
          <w:u w:val="single"/>
        </w:rPr>
        <w:t>（　引率　・　監督　）</w:t>
      </w:r>
      <w:r>
        <w:rPr>
          <w:rFonts w:ascii="ＭＳ 明朝" w:hAnsi="ＭＳ 明朝" w:hint="eastAsia"/>
          <w:sz w:val="24"/>
          <w:szCs w:val="24"/>
        </w:rPr>
        <w:t>依頼の件につき承諾いたします。</w:t>
      </w:r>
    </w:p>
    <w:p w14:paraId="2B1733F1" w14:textId="77777777" w:rsidR="00354D01" w:rsidRPr="00354D01" w:rsidRDefault="00354D01" w:rsidP="00354D01"/>
    <w:sectPr w:rsidR="00354D01" w:rsidRPr="00354D01" w:rsidSect="00203F1A">
      <w:footerReference w:type="default" r:id="rId7"/>
      <w:pgSz w:w="11906" w:h="16838"/>
      <w:pgMar w:top="1701" w:right="1553" w:bottom="1701" w:left="1554" w:header="720" w:footer="0" w:gutter="0"/>
      <w:pgNumType w:fmt="numberInDash" w:start="7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ADFCE" w14:textId="77777777" w:rsidR="00460B6E" w:rsidRDefault="00460B6E" w:rsidP="00061D34">
      <w:r>
        <w:separator/>
      </w:r>
    </w:p>
  </w:endnote>
  <w:endnote w:type="continuationSeparator" w:id="0">
    <w:p w14:paraId="560B4F0C" w14:textId="77777777" w:rsidR="00460B6E" w:rsidRDefault="00460B6E" w:rsidP="0006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346C6" w14:textId="77777777" w:rsidR="00FD6ACA" w:rsidRDefault="00FD6ACA" w:rsidP="00FD6ACA">
    <w:pPr>
      <w:pStyle w:val="a6"/>
      <w:ind w:firstLineChars="1950" w:firstLine="409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B8113" w14:textId="77777777" w:rsidR="00460B6E" w:rsidRDefault="00460B6E" w:rsidP="00061D34">
      <w:r>
        <w:separator/>
      </w:r>
    </w:p>
  </w:footnote>
  <w:footnote w:type="continuationSeparator" w:id="0">
    <w:p w14:paraId="4A3578B9" w14:textId="77777777" w:rsidR="00460B6E" w:rsidRDefault="00460B6E" w:rsidP="00061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4B"/>
    <w:rsid w:val="00055F1E"/>
    <w:rsid w:val="00061D34"/>
    <w:rsid w:val="00077BCF"/>
    <w:rsid w:val="00087529"/>
    <w:rsid w:val="000D5EDD"/>
    <w:rsid w:val="000E57AC"/>
    <w:rsid w:val="001033BC"/>
    <w:rsid w:val="001518D0"/>
    <w:rsid w:val="001C7884"/>
    <w:rsid w:val="001F3EA9"/>
    <w:rsid w:val="00203F1A"/>
    <w:rsid w:val="00217E50"/>
    <w:rsid w:val="00354D01"/>
    <w:rsid w:val="00460B6E"/>
    <w:rsid w:val="005957CA"/>
    <w:rsid w:val="005B0B76"/>
    <w:rsid w:val="0060231C"/>
    <w:rsid w:val="00607449"/>
    <w:rsid w:val="0066577C"/>
    <w:rsid w:val="00713EDD"/>
    <w:rsid w:val="0074459F"/>
    <w:rsid w:val="00757C58"/>
    <w:rsid w:val="007E581B"/>
    <w:rsid w:val="007E769E"/>
    <w:rsid w:val="007F7104"/>
    <w:rsid w:val="00860823"/>
    <w:rsid w:val="00950B90"/>
    <w:rsid w:val="00985C3F"/>
    <w:rsid w:val="009C2E4B"/>
    <w:rsid w:val="00A55DAC"/>
    <w:rsid w:val="00A6725F"/>
    <w:rsid w:val="00B06647"/>
    <w:rsid w:val="00B66E1B"/>
    <w:rsid w:val="00B910BF"/>
    <w:rsid w:val="00BE2C85"/>
    <w:rsid w:val="00C920B2"/>
    <w:rsid w:val="00CA11E4"/>
    <w:rsid w:val="00CF3BE4"/>
    <w:rsid w:val="00D75ADA"/>
    <w:rsid w:val="00D85144"/>
    <w:rsid w:val="00D944E2"/>
    <w:rsid w:val="00DC534D"/>
    <w:rsid w:val="00E1005A"/>
    <w:rsid w:val="00E273AB"/>
    <w:rsid w:val="00ED7203"/>
    <w:rsid w:val="00F0601E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4D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061D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61D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61D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61D3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061D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61D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61D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61D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116;&#32773;&#20250;&#35696;&#36039;&#2600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１０</vt:lpstr>
      <vt:lpstr>様式　１０</vt:lpstr>
    </vt:vector>
  </TitlesOfParts>
  <Company>京都市教育委員会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１０</dc:title>
  <dc:creator>京都市教育委員会</dc:creator>
  <cp:lastModifiedBy>WIN-C1202</cp:lastModifiedBy>
  <cp:revision>2</cp:revision>
  <cp:lastPrinted>2023-07-26T23:36:00Z</cp:lastPrinted>
  <dcterms:created xsi:type="dcterms:W3CDTF">2023-07-26T23:44:00Z</dcterms:created>
  <dcterms:modified xsi:type="dcterms:W3CDTF">2023-07-26T23:44:00Z</dcterms:modified>
</cp:coreProperties>
</file>